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B2" w:rsidRPr="00A433BC" w:rsidRDefault="00FA0AB2" w:rsidP="00AF1ED9">
      <w:pPr>
        <w:jc w:val="center"/>
        <w:rPr>
          <w:rFonts w:ascii="標楷體" w:eastAsia="標楷體" w:hAnsi="標楷體"/>
          <w:sz w:val="28"/>
          <w:szCs w:val="28"/>
        </w:rPr>
      </w:pPr>
      <w:r w:rsidRPr="00A433BC">
        <w:rPr>
          <w:rFonts w:ascii="標楷體" w:eastAsia="標楷體" w:hAnsi="標楷體" w:hint="eastAsia"/>
          <w:sz w:val="28"/>
          <w:szCs w:val="28"/>
        </w:rPr>
        <w:t>基隆市五堵國民小學107學年度第二學期期末評量四年級社會科試卷</w:t>
      </w:r>
    </w:p>
    <w:p w:rsidR="00FA0AB2" w:rsidRDefault="00FA0AB2" w:rsidP="00FA0AB2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班級：     座號：      姓名：            得分：            家長簽章：</w:t>
      </w:r>
    </w:p>
    <w:p w:rsidR="00486810" w:rsidRPr="00A433BC" w:rsidRDefault="00486810" w:rsidP="00FA0AB2">
      <w:pPr>
        <w:rPr>
          <w:rFonts w:ascii="標楷體" w:eastAsia="標楷體" w:hAnsi="標楷體"/>
          <w:szCs w:val="24"/>
        </w:rPr>
      </w:pPr>
    </w:p>
    <w:p w:rsidR="001A5541" w:rsidRPr="00A433BC" w:rsidRDefault="00FA0AB2" w:rsidP="000A0198">
      <w:pPr>
        <w:pStyle w:val="af2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是非題(每題3分，共30分)</w:t>
      </w:r>
    </w:p>
    <w:p w:rsidR="000A0198" w:rsidRPr="00A433BC" w:rsidRDefault="000A0198" w:rsidP="000A019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 xml:space="preserve"> )1</w:t>
      </w:r>
      <w:r w:rsidRPr="00A433BC">
        <w:rPr>
          <w:rFonts w:ascii="標楷體" w:eastAsia="標楷體" w:hAnsi="標楷體" w:hint="eastAsia"/>
          <w:szCs w:val="24"/>
        </w:rPr>
        <w:t>.闢建來輔助基隆港的臺北港，是北部地區遠洋航線及兩岸直航的重要港口。</w:t>
      </w:r>
    </w:p>
    <w:p w:rsidR="000A0198" w:rsidRPr="00A433BC" w:rsidRDefault="000A0198" w:rsidP="000A019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(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 xml:space="preserve"> )2</w:t>
      </w:r>
      <w:r w:rsidRPr="00A433BC">
        <w:rPr>
          <w:rFonts w:ascii="標楷體" w:eastAsia="標楷體" w:hAnsi="標楷體" w:hint="eastAsia"/>
          <w:szCs w:val="24"/>
        </w:rPr>
        <w:t>.家鄉早期居民會在溪河兩岸設置渡口，利用竹筏或小船載人和運貨。</w:t>
      </w:r>
    </w:p>
    <w:p w:rsidR="009E5112" w:rsidRPr="00A433BC" w:rsidRDefault="009E5112" w:rsidP="000A019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)3.網路上的資料、圖片可以任意擷取轉寄，不會有任何問題。</w:t>
      </w:r>
    </w:p>
    <w:p w:rsidR="00DE67F7" w:rsidRPr="00A433BC" w:rsidRDefault="00DE67F7" w:rsidP="00DE67F7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AF1ED9" w:rsidRPr="00A433BC">
        <w:rPr>
          <w:rFonts w:ascii="標楷體" w:eastAsia="標楷體" w:hAnsi="標楷體" w:hint="eastAsia"/>
          <w:szCs w:val="24"/>
        </w:rPr>
        <w:t xml:space="preserve">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>)4</w:t>
      </w:r>
      <w:r w:rsidRPr="00A433BC">
        <w:rPr>
          <w:rFonts w:ascii="標楷體" w:eastAsia="標楷體" w:hAnsi="標楷體" w:hint="eastAsia"/>
          <w:szCs w:val="24"/>
        </w:rPr>
        <w:t>.臺灣北部在日治時代才開始出現火車。</w:t>
      </w:r>
    </w:p>
    <w:p w:rsidR="001A5541" w:rsidRPr="00A433BC" w:rsidRDefault="00DE67F7" w:rsidP="00DE67F7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>)5</w:t>
      </w:r>
      <w:r w:rsidRPr="00A433BC">
        <w:rPr>
          <w:rFonts w:ascii="標楷體" w:eastAsia="標楷體" w:hAnsi="標楷體" w:hint="eastAsia"/>
          <w:szCs w:val="24"/>
        </w:rPr>
        <w:t>.臺灣一直到民國八十年才完成環島鐵路的建設。</w:t>
      </w:r>
    </w:p>
    <w:p w:rsidR="001A5541" w:rsidRPr="00A433BC" w:rsidRDefault="000A0198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 xml:space="preserve"> )6</w:t>
      </w:r>
      <w:r w:rsidRPr="00A433BC">
        <w:rPr>
          <w:rFonts w:ascii="標楷體" w:eastAsia="標楷體" w:hAnsi="標楷體" w:hint="eastAsia"/>
          <w:szCs w:val="24"/>
        </w:rPr>
        <w:t>.現代社會分工愈來愈細，各種產業也愈來愈專業化。</w:t>
      </w:r>
    </w:p>
    <w:p w:rsidR="009E5112" w:rsidRPr="00A433BC" w:rsidRDefault="009E5112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(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 xml:space="preserve"> )7</w:t>
      </w:r>
      <w:r w:rsidRPr="00A433BC">
        <w:rPr>
          <w:rFonts w:ascii="標楷體" w:eastAsia="標楷體" w:hAnsi="標楷體" w:hint="eastAsia"/>
          <w:szCs w:val="24"/>
        </w:rPr>
        <w:t>.網際網路雖然方便，但是還沒有報稅的功能，想要報稅時，還是得出門辦理。</w:t>
      </w:r>
    </w:p>
    <w:p w:rsidR="001A5541" w:rsidRPr="00A433BC" w:rsidRDefault="009E5112" w:rsidP="0019771E">
      <w:pPr>
        <w:ind w:left="960" w:hangingChars="400" w:hanging="96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)8.</w:t>
      </w:r>
      <w:r w:rsidRPr="00A433BC">
        <w:rPr>
          <w:rFonts w:ascii="標楷體" w:eastAsia="標楷體" w:hAnsi="標楷體" w:hint="eastAsia"/>
          <w:szCs w:val="24"/>
          <w:u w:val="single"/>
        </w:rPr>
        <w:t>曾</w:t>
      </w:r>
      <w:r w:rsidRPr="00A433BC">
        <w:rPr>
          <w:rFonts w:ascii="標楷體" w:eastAsia="標楷體" w:hAnsi="標楷體" w:hint="eastAsia"/>
          <w:szCs w:val="24"/>
        </w:rPr>
        <w:t>董事長坐在辦公室，就可和身在南非、西班牙、阿根廷的各分公司經理開會，這主要是靠著「公共電話」的幫忙。</w:t>
      </w:r>
    </w:p>
    <w:p w:rsidR="009A4B1B" w:rsidRPr="00A433BC" w:rsidRDefault="009A4B1B" w:rsidP="009D2896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 xml:space="preserve"> )9</w:t>
      </w:r>
      <w:r w:rsidRPr="00A433BC">
        <w:rPr>
          <w:rFonts w:ascii="標楷體" w:eastAsia="標楷體" w:hAnsi="標楷體" w:hint="eastAsia"/>
          <w:szCs w:val="24"/>
        </w:rPr>
        <w:t>.新娘祕書是現代社會的新興職業，主要是雇用剛結婚的新娘做短期的祕書工作。</w:t>
      </w:r>
    </w:p>
    <w:p w:rsidR="00A433BC" w:rsidRPr="00A433BC" w:rsidRDefault="009E5112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AF1ED9" w:rsidRPr="00A433BC">
        <w:rPr>
          <w:rFonts w:ascii="標楷體" w:eastAsia="標楷體" w:hAnsi="標楷體" w:hint="eastAsia"/>
          <w:szCs w:val="24"/>
        </w:rPr>
        <w:t xml:space="preserve"> )</w:t>
      </w:r>
      <w:r w:rsidR="00AF1ED9" w:rsidRPr="00A433BC">
        <w:rPr>
          <w:rFonts w:ascii="標楷體" w:eastAsia="標楷體" w:hAnsi="標楷體"/>
          <w:szCs w:val="24"/>
        </w:rPr>
        <w:t>10</w:t>
      </w:r>
      <w:r w:rsidRPr="00A433BC">
        <w:rPr>
          <w:rFonts w:ascii="標楷體" w:eastAsia="標楷體" w:hAnsi="標楷體" w:hint="eastAsia"/>
          <w:szCs w:val="24"/>
        </w:rPr>
        <w:t>.</w:t>
      </w:r>
      <w:r w:rsidR="00102A1C" w:rsidRPr="00A433BC">
        <w:rPr>
          <w:rFonts w:ascii="標楷體" w:eastAsia="標楷體" w:hAnsi="標楷體" w:hint="eastAsia"/>
          <w:szCs w:val="24"/>
        </w:rPr>
        <w:t>現代的農業活動屬於自給自足的生產方式</w:t>
      </w:r>
      <w:r w:rsidRPr="00A433BC">
        <w:rPr>
          <w:rFonts w:ascii="標楷體" w:eastAsia="標楷體" w:hAnsi="標楷體" w:hint="eastAsia"/>
          <w:szCs w:val="24"/>
        </w:rPr>
        <w:t>，不需要與其他行業合作。</w:t>
      </w:r>
    </w:p>
    <w:p w:rsidR="009A4B1B" w:rsidRPr="00A433BC" w:rsidRDefault="00FA0AB2" w:rsidP="000B0C29">
      <w:pPr>
        <w:pStyle w:val="af2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選擇題(每題3分，共39分)</w:t>
      </w:r>
    </w:p>
    <w:p w:rsidR="00AF1ED9" w:rsidRPr="00A433BC" w:rsidRDefault="000B0C29" w:rsidP="00AF1ED9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)1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下列何種功能是網際網路所具備的？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>收發電子郵件</w:t>
      </w:r>
      <w:r w:rsidRPr="00A433BC">
        <w:rPr>
          <w:rFonts w:ascii="標楷體" w:eastAsia="標楷體" w:hAnsi="標楷體" w:hint="eastAsia"/>
          <w:szCs w:val="24"/>
        </w:rPr>
        <w:t xml:space="preserve">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購物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>視訊</w:t>
      </w:r>
    </w:p>
    <w:p w:rsidR="000B0C29" w:rsidRPr="00A433BC" w:rsidRDefault="000B0C29" w:rsidP="00AF1ED9">
      <w:pPr>
        <w:ind w:leftChars="300" w:left="720"/>
        <w:rPr>
          <w:rFonts w:ascii="標楷體" w:eastAsia="標楷體" w:hAnsi="標楷體"/>
          <w:szCs w:val="24"/>
        </w:rPr>
      </w:pP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以上皆是。</w:t>
      </w:r>
    </w:p>
    <w:p w:rsidR="00DE67F7" w:rsidRPr="00A433BC" w:rsidRDefault="00DE67F7" w:rsidP="00AF1ED9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)2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下列哪一項是日治時代的家鄉，陸上的主要運輸網路？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北部山區的鐵路和支線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東部縱貫鐵路和支線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 xml:space="preserve">東西橫貫的鐵路和支線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西部縱貫鐵路和其深入山地及平原的支線。</w:t>
      </w:r>
    </w:p>
    <w:p w:rsidR="00DE67F7" w:rsidRPr="00A433BC" w:rsidRDefault="00DE67F7" w:rsidP="00AF1ED9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)3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下列哪一個港口是臺灣南部的國際商港？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高雄港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基隆港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>安平港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東港。</w:t>
      </w:r>
    </w:p>
    <w:p w:rsidR="008C6C5B" w:rsidRPr="00A433BC" w:rsidRDefault="008C6C5B" w:rsidP="009D2896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)4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>下列敘述哪一個不是天涯若比鄰的例子？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用飛鴿傳書傳遞消息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>利用電腦</w:t>
      </w:r>
      <w:r w:rsidR="009D2896" w:rsidRPr="00A433BC">
        <w:rPr>
          <w:rFonts w:ascii="標楷體" w:eastAsia="標楷體" w:hAnsi="標楷體" w:hint="eastAsia"/>
          <w:szCs w:val="24"/>
        </w:rPr>
        <w:t xml:space="preserve">收發國外電子郵件　</w:t>
      </w:r>
      <w:r w:rsidR="009D2896" w:rsidRPr="00A433BC">
        <w:rPr>
          <w:rFonts w:ascii="新細明體" w:eastAsia="新細明體" w:hAnsi="新細明體" w:cs="新細明體" w:hint="eastAsia"/>
          <w:szCs w:val="24"/>
        </w:rPr>
        <w:t>③</w:t>
      </w:r>
      <w:r w:rsidR="009D2896" w:rsidRPr="00A433BC">
        <w:rPr>
          <w:rFonts w:ascii="標楷體" w:eastAsia="標楷體" w:hAnsi="標楷體" w:cs="標楷體" w:hint="eastAsia"/>
          <w:szCs w:val="24"/>
        </w:rPr>
        <w:t xml:space="preserve">搭乘飛機到世界各國旅遊　</w:t>
      </w:r>
      <w:r w:rsidR="009D2896" w:rsidRPr="00A433BC">
        <w:rPr>
          <w:rFonts w:ascii="新細明體" w:eastAsia="新細明體" w:hAnsi="新細明體" w:cs="新細明體" w:hint="eastAsia"/>
          <w:szCs w:val="24"/>
        </w:rPr>
        <w:t>④</w:t>
      </w:r>
      <w:r w:rsidR="009D2896" w:rsidRPr="00A433BC">
        <w:rPr>
          <w:rFonts w:ascii="標楷體" w:eastAsia="標楷體" w:hAnsi="標楷體" w:cs="標楷體" w:hint="eastAsia"/>
          <w:szCs w:val="24"/>
        </w:rPr>
        <w:t>利用手機隨時與人通</w:t>
      </w:r>
      <w:r w:rsidRPr="00A433BC">
        <w:rPr>
          <w:rFonts w:ascii="標楷體" w:eastAsia="標楷體" w:hAnsi="標楷體" w:hint="eastAsia"/>
          <w:szCs w:val="24"/>
        </w:rPr>
        <w:t>話。</w:t>
      </w:r>
    </w:p>
    <w:p w:rsidR="000A0198" w:rsidRPr="00A433BC" w:rsidRDefault="000A0198" w:rsidP="0019771E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)5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下列何者不是搭乘捷運的好處？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班次很多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常會遇到塞車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 xml:space="preserve">可節省等車時間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可以迅速往來都市內各地。</w:t>
      </w:r>
    </w:p>
    <w:p w:rsidR="00364660" w:rsidRDefault="00DE67F7" w:rsidP="00AF1ED9">
      <w:pPr>
        <w:ind w:left="480" w:hangingChars="200" w:hanging="480"/>
        <w:rPr>
          <w:rFonts w:ascii="標楷體" w:eastAsia="標楷體" w:hAnsi="標楷體" w:cs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)6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下列何者為輪船進出港口時，必須具備的條件？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>港窄水淺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港闊水深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>波濤</w:t>
      </w:r>
      <w:r w:rsidR="00364660">
        <w:rPr>
          <w:rFonts w:ascii="標楷體" w:eastAsia="標楷體" w:hAnsi="標楷體" w:cs="標楷體" w:hint="eastAsia"/>
          <w:szCs w:val="24"/>
        </w:rPr>
        <w:t xml:space="preserve">      </w:t>
      </w:r>
    </w:p>
    <w:p w:rsidR="00DE67F7" w:rsidRPr="00A433BC" w:rsidRDefault="00364660" w:rsidP="00AF1ED9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DE67F7" w:rsidRPr="00A433BC">
        <w:rPr>
          <w:rFonts w:ascii="標楷體" w:eastAsia="標楷體" w:hAnsi="標楷體" w:cs="標楷體" w:hint="eastAsia"/>
          <w:szCs w:val="24"/>
        </w:rPr>
        <w:t>洶湧</w:t>
      </w:r>
      <w:r w:rsidR="00DE67F7" w:rsidRPr="00A433BC">
        <w:rPr>
          <w:rFonts w:ascii="新細明體" w:eastAsia="新細明體" w:hAnsi="新細明體" w:cs="新細明體" w:hint="eastAsia"/>
          <w:szCs w:val="24"/>
        </w:rPr>
        <w:t>④</w:t>
      </w:r>
      <w:r w:rsidR="00DE67F7" w:rsidRPr="00A433BC">
        <w:rPr>
          <w:rFonts w:ascii="標楷體" w:eastAsia="標楷體" w:hAnsi="標楷體" w:cs="標楷體" w:hint="eastAsia"/>
          <w:szCs w:val="24"/>
        </w:rPr>
        <w:t>漁源充足。</w:t>
      </w:r>
    </w:p>
    <w:p w:rsidR="00DE67F7" w:rsidRPr="00A433BC" w:rsidRDefault="00DE67F7" w:rsidP="0019771E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)7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下列關於早期水上運輸的敘述，何者正確？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>以獸</w:t>
      </w:r>
      <w:r w:rsidRPr="00A433BC">
        <w:rPr>
          <w:rFonts w:ascii="標楷體" w:eastAsia="標楷體" w:hAnsi="標楷體" w:hint="eastAsia"/>
          <w:szCs w:val="24"/>
        </w:rPr>
        <w:t xml:space="preserve">力載運人與貨物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遇到溪河時，大多會利用竹筏或小船渡河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 xml:space="preserve">速度快，載貨量多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由於載貨量多，運</w:t>
      </w:r>
      <w:r w:rsidRPr="00A433BC">
        <w:rPr>
          <w:rFonts w:ascii="標楷體" w:eastAsia="標楷體" w:hAnsi="標楷體" w:hint="eastAsia"/>
          <w:szCs w:val="24"/>
        </w:rPr>
        <w:t>輸方便，使得水上運輸非常發達。</w:t>
      </w:r>
    </w:p>
    <w:p w:rsidR="00DE67F7" w:rsidRPr="00A433BC" w:rsidRDefault="00DE67F7" w:rsidP="00AF1ED9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)8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下列哪一種早期運輸工具，是先民渡海來臺經常使用的工具？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臺車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竹筏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 xml:space="preserve">流籠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帆船。</w:t>
      </w:r>
    </w:p>
    <w:p w:rsidR="002507DD" w:rsidRPr="00A433BC" w:rsidRDefault="002507DD" w:rsidP="00AF1ED9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)9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>臺灣曾經盛極一時的紡織業，近年因為工資提高而產生什麼改變？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>全面機械化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遷移到東南亞工資較低廉的地區設廠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 xml:space="preserve">改由國外進口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改為僱用工資較低的童工。</w:t>
      </w:r>
    </w:p>
    <w:p w:rsidR="002507DD" w:rsidRDefault="00DE67F7" w:rsidP="0019771E">
      <w:pPr>
        <w:ind w:left="960" w:hangingChars="400" w:hanging="960"/>
        <w:rPr>
          <w:rFonts w:ascii="標楷體" w:eastAsia="標楷體" w:hAnsi="標楷體" w:cs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)10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下列有關家鄉早期運輸的敘述，哪一項錯誤？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>搬運量不多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無法全年暢通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bookmarkStart w:id="0" w:name="_GoBack"/>
      <w:bookmarkEnd w:id="0"/>
      <w:r w:rsidRPr="00A433BC">
        <w:rPr>
          <w:rFonts w:ascii="標楷體" w:eastAsia="標楷體" w:hAnsi="標楷體" w:cs="標楷體" w:hint="eastAsia"/>
          <w:szCs w:val="24"/>
        </w:rPr>
        <w:t xml:space="preserve">速度慢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人與貨物往來非常方便。</w:t>
      </w:r>
    </w:p>
    <w:p w:rsidR="00364660" w:rsidRDefault="00364660" w:rsidP="0019771E">
      <w:pPr>
        <w:ind w:left="960" w:hangingChars="400" w:hanging="960"/>
        <w:rPr>
          <w:rFonts w:ascii="標楷體" w:eastAsia="標楷體" w:hAnsi="標楷體" w:cs="標楷體"/>
          <w:szCs w:val="24"/>
        </w:rPr>
      </w:pPr>
    </w:p>
    <w:p w:rsidR="00364660" w:rsidRPr="00A433BC" w:rsidRDefault="00364660" w:rsidP="0019771E">
      <w:pPr>
        <w:ind w:left="960" w:hangingChars="400" w:hanging="960"/>
        <w:rPr>
          <w:rFonts w:ascii="標楷體" w:eastAsia="標楷體" w:hAnsi="標楷體" w:hint="eastAsia"/>
          <w:szCs w:val="24"/>
        </w:rPr>
      </w:pPr>
    </w:p>
    <w:p w:rsidR="00102A1C" w:rsidRPr="00A433BC" w:rsidRDefault="002507DD" w:rsidP="00AF1ED9">
      <w:pPr>
        <w:ind w:left="480" w:hangingChars="200" w:hanging="48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lastRenderedPageBreak/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)11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下列哪一項是近年來臺灣常見的產業轉型？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觀光果園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賞鯨活動　</w:t>
      </w:r>
    </w:p>
    <w:p w:rsidR="002507DD" w:rsidRPr="00A433BC" w:rsidRDefault="00102A1C" w:rsidP="00AF1ED9">
      <w:pPr>
        <w:ind w:left="480" w:hangingChars="200" w:hanging="48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    </w:t>
      </w:r>
      <w:r w:rsidR="0019771E">
        <w:rPr>
          <w:rFonts w:ascii="標楷體" w:eastAsia="標楷體" w:hAnsi="標楷體"/>
          <w:szCs w:val="24"/>
        </w:rPr>
        <w:t xml:space="preserve">  </w:t>
      </w:r>
      <w:r w:rsidR="002507DD" w:rsidRPr="00A433BC">
        <w:rPr>
          <w:rFonts w:ascii="新細明體" w:eastAsia="新細明體" w:hAnsi="新細明體" w:cs="新細明體" w:hint="eastAsia"/>
          <w:szCs w:val="24"/>
        </w:rPr>
        <w:t>③</w:t>
      </w:r>
      <w:r w:rsidR="002507DD" w:rsidRPr="00A433BC">
        <w:rPr>
          <w:rFonts w:ascii="標楷體" w:eastAsia="標楷體" w:hAnsi="標楷體" w:cs="標楷體" w:hint="eastAsia"/>
          <w:szCs w:val="24"/>
        </w:rPr>
        <w:t xml:space="preserve">休閒牧場　</w:t>
      </w:r>
      <w:r w:rsidR="002507DD" w:rsidRPr="00A433BC">
        <w:rPr>
          <w:rFonts w:ascii="新細明體" w:eastAsia="新細明體" w:hAnsi="新細明體" w:cs="新細明體" w:hint="eastAsia"/>
          <w:szCs w:val="24"/>
        </w:rPr>
        <w:t>④</w:t>
      </w:r>
      <w:r w:rsidR="002507DD" w:rsidRPr="00A433BC">
        <w:rPr>
          <w:rFonts w:ascii="標楷體" w:eastAsia="標楷體" w:hAnsi="標楷體" w:cs="標楷體" w:hint="eastAsia"/>
          <w:szCs w:val="24"/>
        </w:rPr>
        <w:t>以上皆是。</w:t>
      </w:r>
    </w:p>
    <w:p w:rsidR="002507DD" w:rsidRPr="00A433BC" w:rsidRDefault="002507DD" w:rsidP="0019771E">
      <w:pPr>
        <w:ind w:left="720" w:hangingChars="300" w:hanging="72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/>
          <w:szCs w:val="24"/>
        </w:rPr>
        <w:t xml:space="preserve">( </w:t>
      </w:r>
      <w:r w:rsidR="00AF1ED9" w:rsidRPr="00A433BC">
        <w:rPr>
          <w:rFonts w:ascii="標楷體" w:eastAsia="標楷體" w:hAnsi="標楷體"/>
          <w:szCs w:val="24"/>
        </w:rPr>
        <w:t xml:space="preserve"> )12</w:t>
      </w:r>
      <w:r w:rsidRPr="00A433BC">
        <w:rPr>
          <w:rFonts w:ascii="標楷體" w:eastAsia="標楷體" w:hAnsi="標楷體"/>
          <w:szCs w:val="24"/>
        </w:rPr>
        <w:t>.</w:t>
      </w:r>
      <w:r w:rsidRPr="00A433BC">
        <w:rPr>
          <w:rFonts w:ascii="標楷體" w:eastAsia="標楷體" w:hAnsi="標楷體" w:hint="eastAsia"/>
          <w:szCs w:val="24"/>
        </w:rPr>
        <w:t xml:space="preserve">下列哪一項職業，主要是為了配合現代人的理財需求而發展出來的？　</w:t>
      </w:r>
      <w:r w:rsidRPr="00A433BC">
        <w:rPr>
          <w:rFonts w:ascii="新細明體" w:eastAsia="新細明體" w:hAnsi="新細明體" w:cs="新細明體" w:hint="eastAsia"/>
          <w:szCs w:val="24"/>
        </w:rPr>
        <w:t>①</w:t>
      </w:r>
      <w:r w:rsidRPr="00A433BC">
        <w:rPr>
          <w:rFonts w:ascii="標楷體" w:eastAsia="標楷體" w:hAnsi="標楷體" w:cs="標楷體" w:hint="eastAsia"/>
          <w:szCs w:val="24"/>
        </w:rPr>
        <w:t xml:space="preserve">保全人員　</w:t>
      </w:r>
      <w:r w:rsidRPr="00A433BC">
        <w:rPr>
          <w:rFonts w:ascii="新細明體" w:eastAsia="新細明體" w:hAnsi="新細明體" w:cs="新細明體" w:hint="eastAsia"/>
          <w:szCs w:val="24"/>
        </w:rPr>
        <w:t>②</w:t>
      </w:r>
      <w:r w:rsidRPr="00A433BC">
        <w:rPr>
          <w:rFonts w:ascii="標楷體" w:eastAsia="標楷體" w:hAnsi="標楷體" w:cs="標楷體" w:hint="eastAsia"/>
          <w:szCs w:val="24"/>
        </w:rPr>
        <w:t xml:space="preserve">會計師　</w:t>
      </w:r>
      <w:r w:rsidRPr="00A433BC">
        <w:rPr>
          <w:rFonts w:ascii="新細明體" w:eastAsia="新細明體" w:hAnsi="新細明體" w:cs="新細明體" w:hint="eastAsia"/>
          <w:szCs w:val="24"/>
        </w:rPr>
        <w:t>③</w:t>
      </w:r>
      <w:r w:rsidRPr="00A433BC">
        <w:rPr>
          <w:rFonts w:ascii="標楷體" w:eastAsia="標楷體" w:hAnsi="標楷體" w:cs="標楷體" w:hint="eastAsia"/>
          <w:szCs w:val="24"/>
        </w:rPr>
        <w:t xml:space="preserve">理財專員　</w:t>
      </w:r>
      <w:r w:rsidRPr="00A433BC">
        <w:rPr>
          <w:rFonts w:ascii="新細明體" w:eastAsia="新細明體" w:hAnsi="新細明體" w:cs="新細明體" w:hint="eastAsia"/>
          <w:szCs w:val="24"/>
        </w:rPr>
        <w:t>④</w:t>
      </w:r>
      <w:r w:rsidRPr="00A433BC">
        <w:rPr>
          <w:rFonts w:ascii="標楷體" w:eastAsia="標楷體" w:hAnsi="標楷體" w:cs="標楷體" w:hint="eastAsia"/>
          <w:szCs w:val="24"/>
        </w:rPr>
        <w:t>商店店員。</w:t>
      </w:r>
    </w:p>
    <w:p w:rsidR="00A433BC" w:rsidRDefault="00AB2B73" w:rsidP="00BD5364">
      <w:pPr>
        <w:ind w:left="960" w:hangingChars="400" w:hanging="9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/>
          <w:szCs w:val="24"/>
        </w:rPr>
        <w:t>(  )</w:t>
      </w:r>
      <w:r w:rsidR="00AF1ED9" w:rsidRPr="00A433BC">
        <w:rPr>
          <w:rFonts w:ascii="標楷體" w:eastAsia="標楷體" w:hAnsi="標楷體"/>
          <w:szCs w:val="24"/>
        </w:rPr>
        <w:t>1</w:t>
      </w:r>
      <w:r w:rsidR="00DE67F7" w:rsidRPr="00A433BC">
        <w:rPr>
          <w:rFonts w:ascii="標楷體" w:eastAsia="標楷體" w:hAnsi="標楷體"/>
          <w:szCs w:val="24"/>
        </w:rPr>
        <w:t>3.</w:t>
      </w:r>
      <w:r w:rsidR="00DE67F7" w:rsidRPr="00A433BC">
        <w:rPr>
          <w:rFonts w:ascii="標楷體" w:eastAsia="標楷體" w:hAnsi="標楷體" w:hint="eastAsia"/>
          <w:szCs w:val="24"/>
        </w:rPr>
        <w:t xml:space="preserve">早期的水上運輸，主要會依靠哪些動力？　</w:t>
      </w:r>
      <w:r w:rsidR="00DE67F7" w:rsidRPr="00A433BC">
        <w:rPr>
          <w:rFonts w:ascii="新細明體" w:eastAsia="新細明體" w:hAnsi="新細明體" w:cs="新細明體" w:hint="eastAsia"/>
          <w:szCs w:val="24"/>
        </w:rPr>
        <w:t>①</w:t>
      </w:r>
      <w:r w:rsidR="00DE67F7" w:rsidRPr="00A433BC">
        <w:rPr>
          <w:rFonts w:ascii="標楷體" w:eastAsia="標楷體" w:hAnsi="標楷體" w:cs="標楷體" w:hint="eastAsia"/>
          <w:szCs w:val="24"/>
        </w:rPr>
        <w:t xml:space="preserve">人力、風力　</w:t>
      </w:r>
      <w:r w:rsidR="00DE67F7" w:rsidRPr="00A433BC">
        <w:rPr>
          <w:rFonts w:ascii="新細明體" w:eastAsia="新細明體" w:hAnsi="新細明體" w:cs="新細明體" w:hint="eastAsia"/>
          <w:szCs w:val="24"/>
        </w:rPr>
        <w:t>②</w:t>
      </w:r>
      <w:r w:rsidR="00DE67F7" w:rsidRPr="00A433BC">
        <w:rPr>
          <w:rFonts w:ascii="標楷體" w:eastAsia="標楷體" w:hAnsi="標楷體" w:cs="標楷體" w:hint="eastAsia"/>
          <w:szCs w:val="24"/>
        </w:rPr>
        <w:t xml:space="preserve">獸力、火力　</w:t>
      </w:r>
      <w:r w:rsidR="00DE67F7" w:rsidRPr="00A433BC">
        <w:rPr>
          <w:rFonts w:ascii="新細明體" w:eastAsia="新細明體" w:hAnsi="新細明體" w:cs="新細明體" w:hint="eastAsia"/>
          <w:szCs w:val="24"/>
        </w:rPr>
        <w:t>③</w:t>
      </w:r>
      <w:r w:rsidR="00DE67F7" w:rsidRPr="00A433BC">
        <w:rPr>
          <w:rFonts w:ascii="標楷體" w:eastAsia="標楷體" w:hAnsi="標楷體" w:cs="標楷體" w:hint="eastAsia"/>
          <w:szCs w:val="24"/>
        </w:rPr>
        <w:t xml:space="preserve">蒸汽動力、機器動力　</w:t>
      </w:r>
      <w:r w:rsidR="00DE67F7" w:rsidRPr="00A433BC">
        <w:rPr>
          <w:rFonts w:ascii="新細明體" w:eastAsia="新細明體" w:hAnsi="新細明體" w:cs="新細明體" w:hint="eastAsia"/>
          <w:szCs w:val="24"/>
        </w:rPr>
        <w:t>④</w:t>
      </w:r>
      <w:r w:rsidR="00DE67F7" w:rsidRPr="00A433BC">
        <w:rPr>
          <w:rFonts w:ascii="標楷體" w:eastAsia="標楷體" w:hAnsi="標楷體" w:cs="標楷體" w:hint="eastAsia"/>
          <w:szCs w:val="24"/>
        </w:rPr>
        <w:t>獸力、人力。</w:t>
      </w:r>
    </w:p>
    <w:p w:rsidR="00BD5364" w:rsidRDefault="00BD5364" w:rsidP="00BD5364">
      <w:pPr>
        <w:ind w:left="960" w:hangingChars="400" w:hanging="960"/>
        <w:rPr>
          <w:rFonts w:ascii="標楷體" w:eastAsia="標楷體" w:hAnsi="標楷體"/>
          <w:szCs w:val="24"/>
        </w:rPr>
      </w:pPr>
    </w:p>
    <w:p w:rsidR="009A4B1B" w:rsidRPr="00A433BC" w:rsidRDefault="009D2896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三、</w:t>
      </w:r>
      <w:r w:rsidR="009A4B1B" w:rsidRPr="00A433BC">
        <w:rPr>
          <w:rFonts w:ascii="標楷體" w:eastAsia="標楷體" w:hAnsi="標楷體" w:hint="eastAsia"/>
          <w:szCs w:val="24"/>
        </w:rPr>
        <w:t>配合題：</w:t>
      </w:r>
      <w:r w:rsidRPr="00A433BC">
        <w:rPr>
          <w:rFonts w:ascii="標楷體" w:eastAsia="標楷體" w:hAnsi="標楷體" w:hint="eastAsia"/>
          <w:szCs w:val="24"/>
        </w:rPr>
        <w:t>26</w:t>
      </w:r>
      <w:r w:rsidR="009A4B1B" w:rsidRPr="00A433BC">
        <w:rPr>
          <w:rFonts w:ascii="標楷體" w:eastAsia="標楷體" w:hAnsi="標楷體" w:hint="eastAsia"/>
          <w:szCs w:val="24"/>
        </w:rPr>
        <w:t>分(每個答案2分)</w:t>
      </w:r>
    </w:p>
    <w:p w:rsidR="009A4B1B" w:rsidRPr="00A433BC" w:rsidRDefault="009A4B1B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●臺灣的運輸網路包括了陸、海、空三種系統，請根據下面問題的敘述，將正確的代號填入(　　)中。</w:t>
      </w:r>
    </w:p>
    <w:p w:rsidR="00064CC2" w:rsidRPr="00A433BC" w:rsidRDefault="00C64308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甲</w:t>
      </w:r>
      <w:r w:rsidR="00064CC2" w:rsidRPr="00A433BC">
        <w:rPr>
          <w:rFonts w:ascii="標楷體" w:eastAsia="標楷體" w:hAnsi="標楷體" w:hint="eastAsia"/>
          <w:szCs w:val="24"/>
        </w:rPr>
        <w:t>.</w:t>
      </w:r>
      <w:r w:rsidR="00102A1C" w:rsidRPr="00A433BC">
        <w:rPr>
          <w:rFonts w:ascii="標楷體" w:eastAsia="標楷體" w:hAnsi="標楷體" w:hint="eastAsia"/>
          <w:szCs w:val="24"/>
        </w:rPr>
        <w:t>三輪車</w:t>
      </w:r>
      <w:r w:rsidR="00064CC2" w:rsidRPr="00A433BC">
        <w:rPr>
          <w:rFonts w:ascii="標楷體" w:eastAsia="標楷體" w:hAnsi="標楷體" w:hint="eastAsia"/>
          <w:szCs w:val="24"/>
        </w:rPr>
        <w:t xml:space="preserve">  </w:t>
      </w:r>
      <w:r w:rsidR="00064CC2" w:rsidRPr="00A433BC">
        <w:rPr>
          <w:rFonts w:ascii="標楷體" w:eastAsia="標楷體" w:hAnsi="標楷體"/>
          <w:szCs w:val="24"/>
        </w:rPr>
        <w:t xml:space="preserve"> </w:t>
      </w:r>
      <w:r w:rsidR="00064CC2" w:rsidRPr="00A433BC">
        <w:rPr>
          <w:rFonts w:ascii="標楷體" w:eastAsia="標楷體" w:hAnsi="標楷體" w:hint="eastAsia"/>
          <w:szCs w:val="24"/>
        </w:rPr>
        <w:t xml:space="preserve">乙.公路  </w:t>
      </w:r>
      <w:r w:rsidR="00064CC2" w:rsidRPr="00A433BC">
        <w:rPr>
          <w:rFonts w:ascii="標楷體" w:eastAsia="標楷體" w:hAnsi="標楷體"/>
          <w:szCs w:val="24"/>
        </w:rPr>
        <w:t xml:space="preserve"> </w:t>
      </w:r>
      <w:r w:rsidR="00064CC2" w:rsidRPr="00A433BC">
        <w:rPr>
          <w:rFonts w:ascii="標楷體" w:eastAsia="標楷體" w:hAnsi="標楷體" w:hint="eastAsia"/>
          <w:szCs w:val="24"/>
        </w:rPr>
        <w:t xml:space="preserve">丙.高速鐵路  </w:t>
      </w:r>
      <w:r w:rsidR="00064CC2" w:rsidRPr="00A433BC">
        <w:rPr>
          <w:rFonts w:ascii="標楷體" w:eastAsia="標楷體" w:hAnsi="標楷體"/>
          <w:szCs w:val="24"/>
        </w:rPr>
        <w:t xml:space="preserve"> </w:t>
      </w:r>
      <w:r w:rsidR="00064CC2" w:rsidRPr="00A433BC">
        <w:rPr>
          <w:rFonts w:ascii="標楷體" w:eastAsia="標楷體" w:hAnsi="標楷體" w:hint="eastAsia"/>
          <w:szCs w:val="24"/>
        </w:rPr>
        <w:t xml:space="preserve">丁.火車 </w:t>
      </w:r>
    </w:p>
    <w:p w:rsidR="009A4B1B" w:rsidRPr="00A433BC" w:rsidRDefault="00064CC2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戊.板車  </w:t>
      </w:r>
      <w:r w:rsidRPr="00A433BC">
        <w:rPr>
          <w:rFonts w:ascii="標楷體" w:eastAsia="標楷體" w:hAnsi="標楷體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己.捷運  </w:t>
      </w:r>
      <w:r w:rsidRPr="00A433BC">
        <w:rPr>
          <w:rFonts w:ascii="標楷體" w:eastAsia="標楷體" w:hAnsi="標楷體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庚.飛機  </w:t>
      </w:r>
      <w:r w:rsidRPr="00A433BC">
        <w:rPr>
          <w:rFonts w:ascii="標楷體" w:eastAsia="標楷體" w:hAnsi="標楷體"/>
          <w:szCs w:val="24"/>
        </w:rPr>
        <w:t xml:space="preserve">     </w:t>
      </w:r>
      <w:r w:rsidRPr="00A433BC">
        <w:rPr>
          <w:rFonts w:ascii="標楷體" w:eastAsia="標楷體" w:hAnsi="標楷體" w:hint="eastAsia"/>
          <w:szCs w:val="24"/>
        </w:rPr>
        <w:t>辛.輪船</w:t>
      </w:r>
    </w:p>
    <w:p w:rsidR="009A4B1B" w:rsidRPr="00A433BC" w:rsidRDefault="009A4B1B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(1)陸運方面，在鐵軌上行駛的運輸工具是( </w:t>
      </w:r>
      <w:r w:rsidR="00102A1C" w:rsidRPr="00A433BC">
        <w:rPr>
          <w:rFonts w:ascii="標楷體" w:eastAsia="標楷體" w:hAnsi="標楷體" w:hint="eastAsia"/>
          <w:szCs w:val="24"/>
        </w:rPr>
        <w:t xml:space="preserve">  </w:t>
      </w:r>
      <w:r w:rsidRPr="00A433BC">
        <w:rPr>
          <w:rFonts w:ascii="標楷體" w:eastAsia="標楷體" w:hAnsi="標楷體" w:hint="eastAsia"/>
          <w:szCs w:val="24"/>
        </w:rPr>
        <w:t xml:space="preserve"> )</w:t>
      </w:r>
      <w:r w:rsidR="00102A1C" w:rsidRPr="00A433BC">
        <w:rPr>
          <w:rFonts w:ascii="標楷體" w:eastAsia="標楷體" w:hAnsi="標楷體"/>
          <w:szCs w:val="24"/>
        </w:rPr>
        <w:t xml:space="preserve"> (</w:t>
      </w:r>
      <w:r w:rsidR="00102A1C" w:rsidRPr="00A433BC">
        <w:rPr>
          <w:rFonts w:ascii="標楷體" w:eastAsia="標楷體" w:hAnsi="標楷體" w:hint="eastAsia"/>
          <w:szCs w:val="24"/>
        </w:rPr>
        <w:t xml:space="preserve">  </w:t>
      </w:r>
      <w:r w:rsidR="00102A1C" w:rsidRPr="00A433BC">
        <w:rPr>
          <w:rFonts w:ascii="標楷體" w:eastAsia="標楷體" w:hAnsi="標楷體"/>
          <w:szCs w:val="24"/>
        </w:rPr>
        <w:t xml:space="preserve">  ) ( </w:t>
      </w:r>
      <w:r w:rsidR="00102A1C" w:rsidRPr="00A433BC">
        <w:rPr>
          <w:rFonts w:ascii="標楷體" w:eastAsia="標楷體" w:hAnsi="標楷體" w:hint="eastAsia"/>
          <w:szCs w:val="24"/>
        </w:rPr>
        <w:t xml:space="preserve">  </w:t>
      </w:r>
      <w:r w:rsidR="00102A1C" w:rsidRPr="00A433BC">
        <w:rPr>
          <w:rFonts w:ascii="標楷體" w:eastAsia="標楷體" w:hAnsi="標楷體"/>
          <w:szCs w:val="24"/>
        </w:rPr>
        <w:t xml:space="preserve"> )</w:t>
      </w:r>
      <w:r w:rsidRPr="00A433BC">
        <w:rPr>
          <w:rFonts w:ascii="標楷體" w:eastAsia="標楷體" w:hAnsi="標楷體" w:hint="eastAsia"/>
          <w:szCs w:val="24"/>
        </w:rPr>
        <w:t>。</w:t>
      </w:r>
    </w:p>
    <w:p w:rsidR="009A4B1B" w:rsidRPr="00A433BC" w:rsidRDefault="009A4B1B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(2)海運方面，有噸位很大的(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102A1C" w:rsidRPr="00A433BC">
        <w:rPr>
          <w:rFonts w:ascii="標楷體" w:eastAsia="標楷體" w:hAnsi="標楷體" w:hint="eastAsia"/>
          <w:szCs w:val="24"/>
        </w:rPr>
        <w:t xml:space="preserve">  </w:t>
      </w:r>
      <w:r w:rsidRPr="00A433BC">
        <w:rPr>
          <w:rFonts w:ascii="標楷體" w:eastAsia="標楷體" w:hAnsi="標楷體" w:hint="eastAsia"/>
          <w:szCs w:val="24"/>
        </w:rPr>
        <w:t xml:space="preserve"> )在海上行駛。</w:t>
      </w:r>
    </w:p>
    <w:p w:rsidR="009A4B1B" w:rsidRPr="00A433BC" w:rsidRDefault="009A4B1B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(3)空運方面，有(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102A1C" w:rsidRPr="00A433BC">
        <w:rPr>
          <w:rFonts w:ascii="標楷體" w:eastAsia="標楷體" w:hAnsi="標楷體" w:hint="eastAsia"/>
          <w:szCs w:val="24"/>
        </w:rPr>
        <w:t xml:space="preserve">  </w:t>
      </w:r>
      <w:r w:rsidRPr="00A433BC">
        <w:rPr>
          <w:rFonts w:ascii="標楷體" w:eastAsia="標楷體" w:hAnsi="標楷體" w:hint="eastAsia"/>
          <w:szCs w:val="24"/>
        </w:rPr>
        <w:t xml:space="preserve"> )往來各地，是最便捷的運輸工具。</w:t>
      </w:r>
    </w:p>
    <w:p w:rsidR="00C723F5" w:rsidRPr="00A433BC" w:rsidRDefault="00A269FF" w:rsidP="009A4B1B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(4)</w:t>
      </w:r>
      <w:r w:rsidR="009A4B1B" w:rsidRPr="00A433BC">
        <w:rPr>
          <w:rFonts w:ascii="標楷體" w:eastAsia="標楷體" w:hAnsi="標楷體" w:hint="eastAsia"/>
          <w:szCs w:val="24"/>
        </w:rPr>
        <w:t xml:space="preserve">( </w:t>
      </w:r>
      <w:r w:rsidR="00102A1C" w:rsidRPr="00A433BC">
        <w:rPr>
          <w:rFonts w:ascii="標楷體" w:eastAsia="標楷體" w:hAnsi="標楷體" w:hint="eastAsia"/>
          <w:szCs w:val="24"/>
        </w:rPr>
        <w:t xml:space="preserve"> 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9A4B1B" w:rsidRPr="00A433BC">
        <w:rPr>
          <w:rFonts w:ascii="標楷體" w:eastAsia="標楷體" w:hAnsi="標楷體" w:hint="eastAsia"/>
          <w:szCs w:val="24"/>
        </w:rPr>
        <w:t xml:space="preserve"> )運輸系統，具有容易修築，和可以克服地形變化的特性。</w:t>
      </w:r>
    </w:p>
    <w:p w:rsidR="002507DD" w:rsidRPr="00A433BC" w:rsidRDefault="002507DD" w:rsidP="002507DD">
      <w:pPr>
        <w:rPr>
          <w:rFonts w:ascii="標楷體" w:eastAsia="標楷體" w:hAnsi="標楷體"/>
          <w:szCs w:val="24"/>
        </w:rPr>
      </w:pPr>
    </w:p>
    <w:p w:rsidR="002507DD" w:rsidRPr="00A433BC" w:rsidRDefault="002507DD" w:rsidP="002507D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●請閱讀短文，從下方找出正確的答案，將代號填入(　　)中。</w:t>
      </w:r>
    </w:p>
    <w:p w:rsidR="002507DD" w:rsidRPr="00A433BC" w:rsidRDefault="002507DD" w:rsidP="002507D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甲、關閉　　乙、開放　　丙、降低</w:t>
      </w:r>
    </w:p>
    <w:p w:rsidR="002507DD" w:rsidRPr="00A433BC" w:rsidRDefault="002507DD" w:rsidP="002507D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丁、增加　　戊、清潔　　己、生產成本</w:t>
      </w:r>
    </w:p>
    <w:p w:rsidR="00A433BC" w:rsidRDefault="00A433BC" w:rsidP="002507DD">
      <w:pPr>
        <w:rPr>
          <w:rFonts w:ascii="標楷體" w:eastAsia="標楷體" w:hAnsi="標楷體"/>
          <w:szCs w:val="24"/>
        </w:rPr>
      </w:pPr>
    </w:p>
    <w:p w:rsidR="002507DD" w:rsidRDefault="002507DD" w:rsidP="002507D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近年來，由於晒鹽的人工費用(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102A1C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)，家鄉的鹽業，為了 ( </w:t>
      </w:r>
      <w:r w:rsidR="00102A1C" w:rsidRPr="00A433BC">
        <w:rPr>
          <w:rFonts w:ascii="標楷體" w:eastAsia="標楷體" w:hAnsi="標楷體" w:hint="eastAsia"/>
          <w:szCs w:val="24"/>
        </w:rPr>
        <w:t xml:space="preserve">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)生產成本，而將傳統晒鹽場(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102A1C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 )，並引進新的技術與設備製造精鹽。更有人積極創新，開發出其他相關產品，例如：美容用品、(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102A1C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)產品等。</w:t>
      </w:r>
    </w:p>
    <w:p w:rsidR="00A433BC" w:rsidRPr="00A433BC" w:rsidRDefault="00A433BC" w:rsidP="002507DD">
      <w:pPr>
        <w:rPr>
          <w:rFonts w:ascii="標楷體" w:eastAsia="標楷體" w:hAnsi="標楷體"/>
          <w:szCs w:val="24"/>
        </w:rPr>
      </w:pPr>
    </w:p>
    <w:p w:rsidR="00FE728D" w:rsidRPr="00A433BC" w:rsidRDefault="00FE728D" w:rsidP="00FE728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●請根據下列敘述，選出適合的傳遞訊息的工具或方式，將代號填入 (　　)中。</w:t>
      </w:r>
    </w:p>
    <w:p w:rsidR="00FE728D" w:rsidRPr="00A433BC" w:rsidRDefault="00A269FF" w:rsidP="00FE728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甲.口耳相傳  </w:t>
      </w:r>
      <w:r w:rsidR="009D2896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乙.書信   </w:t>
      </w:r>
      <w:r w:rsidR="009D2896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丙.傳真機   </w:t>
      </w:r>
      <w:r w:rsidR="009D2896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丁.電話   </w:t>
      </w:r>
      <w:r w:rsidR="009D2896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>戊.視訊</w:t>
      </w:r>
    </w:p>
    <w:p w:rsidR="00A433BC" w:rsidRDefault="00A433BC" w:rsidP="00FE728D">
      <w:pPr>
        <w:rPr>
          <w:rFonts w:ascii="標楷體" w:eastAsia="標楷體" w:hAnsi="標楷體"/>
          <w:szCs w:val="24"/>
        </w:rPr>
      </w:pPr>
    </w:p>
    <w:p w:rsidR="00FE728D" w:rsidRPr="00A433BC" w:rsidRDefault="00FE728D" w:rsidP="00FE728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)(1)遇上車禍事故想要報警。</w:t>
      </w:r>
    </w:p>
    <w:p w:rsidR="00FE728D" w:rsidRPr="00A433BC" w:rsidRDefault="00FE728D" w:rsidP="00FE728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)(2)進行跨國性遠距教學。</w:t>
      </w:r>
    </w:p>
    <w:p w:rsidR="00FE728D" w:rsidRDefault="00FE728D" w:rsidP="00FE728D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="009D2896" w:rsidRPr="00A433BC">
        <w:rPr>
          <w:rFonts w:ascii="標楷體" w:eastAsia="標楷體" w:hAnsi="標楷體" w:hint="eastAsia"/>
          <w:szCs w:val="24"/>
        </w:rPr>
        <w:t xml:space="preserve"> )(3</w:t>
      </w:r>
      <w:r w:rsidRPr="00A433BC">
        <w:rPr>
          <w:rFonts w:ascii="標楷體" w:eastAsia="標楷體" w:hAnsi="標楷體" w:hint="eastAsia"/>
          <w:szCs w:val="24"/>
        </w:rPr>
        <w:t>)客戶將訂單傳送給廠商。</w:t>
      </w:r>
    </w:p>
    <w:p w:rsidR="00A433BC" w:rsidRPr="00A433BC" w:rsidRDefault="00A433BC" w:rsidP="00FE728D">
      <w:pPr>
        <w:rPr>
          <w:rFonts w:ascii="標楷體" w:eastAsia="標楷體" w:hAnsi="標楷體"/>
          <w:szCs w:val="24"/>
        </w:rPr>
      </w:pPr>
    </w:p>
    <w:p w:rsidR="00C64308" w:rsidRPr="00A433BC" w:rsidRDefault="00102A1C" w:rsidP="00C6430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四</w:t>
      </w:r>
      <w:r w:rsidR="00C64308" w:rsidRPr="00A433BC">
        <w:rPr>
          <w:rFonts w:ascii="標楷體" w:eastAsia="標楷體" w:hAnsi="標楷體" w:hint="eastAsia"/>
          <w:szCs w:val="24"/>
        </w:rPr>
        <w:t>、勾選題：5分（每題</w:t>
      </w:r>
      <w:r w:rsidR="009D2896" w:rsidRPr="00A433BC">
        <w:rPr>
          <w:rFonts w:ascii="標楷體" w:eastAsia="標楷體" w:hAnsi="標楷體" w:hint="eastAsia"/>
          <w:szCs w:val="24"/>
        </w:rPr>
        <w:t>1</w:t>
      </w:r>
      <w:r w:rsidR="00C64308" w:rsidRPr="00A433BC">
        <w:rPr>
          <w:rFonts w:ascii="標楷體" w:eastAsia="標楷體" w:hAnsi="標楷體" w:hint="eastAsia"/>
          <w:szCs w:val="24"/>
        </w:rPr>
        <w:t>分）</w:t>
      </w:r>
    </w:p>
    <w:p w:rsidR="00C64308" w:rsidRPr="00A433BC" w:rsidRDefault="007B7787" w:rsidP="00FC3D3F">
      <w:pPr>
        <w:ind w:left="240" w:hangingChars="100" w:hanging="240"/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●</w:t>
      </w:r>
      <w:r w:rsidRPr="00A433BC">
        <w:rPr>
          <w:rFonts w:ascii="標楷體" w:eastAsia="標楷體" w:hAnsi="標楷體" w:hint="eastAsia"/>
          <w:szCs w:val="24"/>
          <w:u w:val="single"/>
        </w:rPr>
        <w:t>小</w:t>
      </w:r>
      <w:r w:rsidR="00C64308" w:rsidRPr="00A433BC">
        <w:rPr>
          <w:rFonts w:ascii="標楷體" w:eastAsia="標楷體" w:hAnsi="標楷體" w:hint="eastAsia"/>
          <w:szCs w:val="24"/>
          <w:u w:val="single"/>
        </w:rPr>
        <w:t>美</w:t>
      </w:r>
      <w:r w:rsidR="00102A1C" w:rsidRPr="00A433BC">
        <w:rPr>
          <w:rFonts w:ascii="標楷體" w:eastAsia="標楷體" w:hAnsi="標楷體" w:hint="eastAsia"/>
          <w:szCs w:val="24"/>
        </w:rPr>
        <w:t>想透過便利商店訂購一箱日本秋季限定的螃蟹，</w:t>
      </w:r>
      <w:r w:rsidR="00102A1C" w:rsidRPr="00A433BC">
        <w:rPr>
          <w:rFonts w:ascii="標楷體" w:eastAsia="標楷體" w:hAnsi="標楷體" w:hint="eastAsia"/>
          <w:szCs w:val="24"/>
          <w:u w:val="single"/>
        </w:rPr>
        <w:t>小</w:t>
      </w:r>
      <w:r w:rsidR="00C64308" w:rsidRPr="00A433BC">
        <w:rPr>
          <w:rFonts w:ascii="標楷體" w:eastAsia="標楷體" w:hAnsi="標楷體" w:hint="eastAsia"/>
          <w:szCs w:val="24"/>
          <w:u w:val="single"/>
        </w:rPr>
        <w:t>美</w:t>
      </w:r>
      <w:r w:rsidR="00C64308" w:rsidRPr="00A433BC">
        <w:rPr>
          <w:rFonts w:ascii="標楷體" w:eastAsia="標楷體" w:hAnsi="標楷體" w:hint="eastAsia"/>
          <w:szCs w:val="24"/>
        </w:rPr>
        <w:t>的需求，必須由哪些相關產業通力合作才能完成？請在正確的(　　)中打ˇ。</w:t>
      </w:r>
    </w:p>
    <w:p w:rsidR="00C64308" w:rsidRPr="00A433BC" w:rsidRDefault="00C64308" w:rsidP="00C6430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 (1)工業。</w:t>
      </w:r>
    </w:p>
    <w:p w:rsidR="00C64308" w:rsidRPr="00A433BC" w:rsidRDefault="00C64308" w:rsidP="00C6430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　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>) (2)畜牧業。</w:t>
      </w:r>
    </w:p>
    <w:p w:rsidR="00C64308" w:rsidRPr="00A433BC" w:rsidRDefault="00C64308" w:rsidP="00C6430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 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) (3)漁業。</w:t>
      </w:r>
    </w:p>
    <w:p w:rsidR="00C64308" w:rsidRPr="00A433BC" w:rsidRDefault="00C64308" w:rsidP="00C6430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>(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 xml:space="preserve">  ) (4)服務業。</w:t>
      </w:r>
    </w:p>
    <w:p w:rsidR="00C64308" w:rsidRPr="00A433BC" w:rsidRDefault="00C64308" w:rsidP="00C64308">
      <w:pPr>
        <w:rPr>
          <w:rFonts w:ascii="標楷體" w:eastAsia="標楷體" w:hAnsi="標楷體"/>
          <w:szCs w:val="24"/>
        </w:rPr>
      </w:pPr>
      <w:r w:rsidRPr="00A433BC">
        <w:rPr>
          <w:rFonts w:ascii="標楷體" w:eastAsia="標楷體" w:hAnsi="標楷體" w:hint="eastAsia"/>
          <w:szCs w:val="24"/>
        </w:rPr>
        <w:t xml:space="preserve">(　</w:t>
      </w:r>
      <w:r w:rsidR="007B7787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>)</w:t>
      </w:r>
      <w:r w:rsidR="00102A1C" w:rsidRPr="00A433BC">
        <w:rPr>
          <w:rFonts w:ascii="標楷體" w:eastAsia="標楷體" w:hAnsi="標楷體" w:hint="eastAsia"/>
          <w:szCs w:val="24"/>
        </w:rPr>
        <w:t xml:space="preserve"> </w:t>
      </w:r>
      <w:r w:rsidRPr="00A433BC">
        <w:rPr>
          <w:rFonts w:ascii="標楷體" w:eastAsia="標楷體" w:hAnsi="標楷體" w:hint="eastAsia"/>
          <w:szCs w:val="24"/>
        </w:rPr>
        <w:t>(5)農業。</w:t>
      </w:r>
    </w:p>
    <w:sectPr w:rsidR="00C64308" w:rsidRPr="00A433BC" w:rsidSect="008F3762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0E" w:rsidRDefault="00657F0E" w:rsidP="00DE67F7">
      <w:r>
        <w:separator/>
      </w:r>
    </w:p>
  </w:endnote>
  <w:endnote w:type="continuationSeparator" w:id="0">
    <w:p w:rsidR="00657F0E" w:rsidRDefault="00657F0E" w:rsidP="00DE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0E" w:rsidRDefault="00657F0E" w:rsidP="00DE67F7">
      <w:r>
        <w:separator/>
      </w:r>
    </w:p>
  </w:footnote>
  <w:footnote w:type="continuationSeparator" w:id="0">
    <w:p w:rsidR="00657F0E" w:rsidRDefault="00657F0E" w:rsidP="00DE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47E9B"/>
    <w:multiLevelType w:val="hybridMultilevel"/>
    <w:tmpl w:val="5B5C3A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B"/>
    <w:rsid w:val="00064CC2"/>
    <w:rsid w:val="000A0198"/>
    <w:rsid w:val="000B0C29"/>
    <w:rsid w:val="00102A1C"/>
    <w:rsid w:val="00151529"/>
    <w:rsid w:val="0019771E"/>
    <w:rsid w:val="001A5541"/>
    <w:rsid w:val="00240ADF"/>
    <w:rsid w:val="002507DD"/>
    <w:rsid w:val="003629D4"/>
    <w:rsid w:val="00364660"/>
    <w:rsid w:val="004448AC"/>
    <w:rsid w:val="00486810"/>
    <w:rsid w:val="004E62C1"/>
    <w:rsid w:val="004F5CEC"/>
    <w:rsid w:val="00657F0E"/>
    <w:rsid w:val="007B7787"/>
    <w:rsid w:val="00853E5A"/>
    <w:rsid w:val="00884D90"/>
    <w:rsid w:val="008C6C5B"/>
    <w:rsid w:val="008F3762"/>
    <w:rsid w:val="00913287"/>
    <w:rsid w:val="009A4B1B"/>
    <w:rsid w:val="009D2896"/>
    <w:rsid w:val="009E5112"/>
    <w:rsid w:val="009F2FAE"/>
    <w:rsid w:val="00A17004"/>
    <w:rsid w:val="00A269FF"/>
    <w:rsid w:val="00A433BC"/>
    <w:rsid w:val="00A567D0"/>
    <w:rsid w:val="00AB2B73"/>
    <w:rsid w:val="00AF1ED9"/>
    <w:rsid w:val="00BC44F5"/>
    <w:rsid w:val="00BD5364"/>
    <w:rsid w:val="00C64308"/>
    <w:rsid w:val="00C723F5"/>
    <w:rsid w:val="00C82512"/>
    <w:rsid w:val="00DE67F7"/>
    <w:rsid w:val="00ED0FA9"/>
    <w:rsid w:val="00FA0AB2"/>
    <w:rsid w:val="00FC3D3F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3E4BB"/>
  <w15:docId w15:val="{DC6EA135-C283-42BD-9A3F-174C7D1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DE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DE67F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E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DE67F7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4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A43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guest-new</cp:lastModifiedBy>
  <cp:revision>4</cp:revision>
  <cp:lastPrinted>2019-06-12T00:11:00Z</cp:lastPrinted>
  <dcterms:created xsi:type="dcterms:W3CDTF">2019-06-12T00:10:00Z</dcterms:created>
  <dcterms:modified xsi:type="dcterms:W3CDTF">2019-06-12T00:12:00Z</dcterms:modified>
</cp:coreProperties>
</file>